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8" w:rsidRDefault="00F95AC8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управление строительства, дорожного хозяйства и благоустройства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управлением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строительства, дорожного хозяйства и благоустройства </w:t>
      </w:r>
      <w:r w:rsidRPr="000268B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Орла муниципального</w:t>
      </w:r>
      <w:r w:rsidRPr="000268B3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60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8B3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95AC8" w:rsidRDefault="00F95AC8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>на сайте администрации города Орла (https://www.orel-adm.ru) в разделе «Администрация / Муницип</w:t>
      </w:r>
      <w:r>
        <w:rPr>
          <w:rFonts w:ascii="Times New Roman" w:hAnsi="Times New Roman"/>
          <w:sz w:val="28"/>
          <w:szCs w:val="28"/>
        </w:rPr>
        <w:t>альный контроль / Муниципальный</w:t>
      </w:r>
      <w:r w:rsidRPr="000268B3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60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8B3">
        <w:rPr>
          <w:rFonts w:ascii="Times New Roman" w:hAnsi="Times New Roman"/>
          <w:sz w:val="28"/>
          <w:szCs w:val="28"/>
        </w:rPr>
        <w:t>на 2022 год»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5AC8" w:rsidRPr="000052D2" w:rsidRDefault="00F95AC8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F95AC8" w:rsidRPr="00D464F0" w:rsidRDefault="00F95AC8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F87F36">
        <w:rPr>
          <w:rFonts w:ascii="Times New Roman" w:hAnsi="Times New Roman"/>
          <w:sz w:val="28"/>
          <w:szCs w:val="28"/>
        </w:rPr>
        <w:t>Пролетарская гора ул., д. 1, Орел, 302028,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orelecocom</w:t>
      </w:r>
      <w:r w:rsidRPr="0003315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31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8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>Телефон</w:t>
      </w:r>
      <w:r w:rsidRPr="00033155"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управления строительства, дорожного хозяйства и благоустройства администрации города Орла</w:t>
      </w:r>
      <w:r w:rsidRPr="00F87F36">
        <w:rPr>
          <w:rFonts w:ascii="Times New Roman" w:hAnsi="Times New Roman"/>
          <w:sz w:val="28"/>
          <w:szCs w:val="28"/>
        </w:rPr>
        <w:t xml:space="preserve">: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76-01-2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</w:p>
    <w:sectPr w:rsidR="00F95AC8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3D"/>
    <w:rsid w:val="000052D2"/>
    <w:rsid w:val="000268B3"/>
    <w:rsid w:val="00026C2B"/>
    <w:rsid w:val="00032564"/>
    <w:rsid w:val="00033155"/>
    <w:rsid w:val="001173B9"/>
    <w:rsid w:val="002A7F5D"/>
    <w:rsid w:val="003A604D"/>
    <w:rsid w:val="003B6777"/>
    <w:rsid w:val="003C1385"/>
    <w:rsid w:val="003D1D7D"/>
    <w:rsid w:val="00453D66"/>
    <w:rsid w:val="005860FF"/>
    <w:rsid w:val="00637B62"/>
    <w:rsid w:val="006458FC"/>
    <w:rsid w:val="006B100C"/>
    <w:rsid w:val="007070F3"/>
    <w:rsid w:val="007F6F49"/>
    <w:rsid w:val="008B62D6"/>
    <w:rsid w:val="00906104"/>
    <w:rsid w:val="00915075"/>
    <w:rsid w:val="00923486"/>
    <w:rsid w:val="009306D5"/>
    <w:rsid w:val="00997B07"/>
    <w:rsid w:val="009B5C3D"/>
    <w:rsid w:val="009B6CB3"/>
    <w:rsid w:val="009B7C60"/>
    <w:rsid w:val="00A37B7B"/>
    <w:rsid w:val="00A522FE"/>
    <w:rsid w:val="00AF5989"/>
    <w:rsid w:val="00B5073F"/>
    <w:rsid w:val="00B8083D"/>
    <w:rsid w:val="00BF4D1B"/>
    <w:rsid w:val="00C91AAC"/>
    <w:rsid w:val="00CD3005"/>
    <w:rsid w:val="00D464F0"/>
    <w:rsid w:val="00D903A3"/>
    <w:rsid w:val="00DE23A1"/>
    <w:rsid w:val="00E10EF3"/>
    <w:rsid w:val="00E77C1C"/>
    <w:rsid w:val="00F32365"/>
    <w:rsid w:val="00F43F6E"/>
    <w:rsid w:val="00F86254"/>
    <w:rsid w:val="00F87F36"/>
    <w:rsid w:val="00F94BD4"/>
    <w:rsid w:val="00F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37B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B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7B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7B7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7B7B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7B7B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7B7B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7B7B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7B7B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7B7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7B7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7B7B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A37B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37B7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37B7B"/>
    <w:rPr>
      <w:szCs w:val="32"/>
    </w:rPr>
  </w:style>
  <w:style w:type="paragraph" w:styleId="ListParagraph">
    <w:name w:val="List Paragraph"/>
    <w:basedOn w:val="Normal"/>
    <w:uiPriority w:val="99"/>
    <w:qFormat/>
    <w:rsid w:val="00A37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7B7B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37B7B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7B7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37B7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7B7B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7B7B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7B7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37B7B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37B7B"/>
    <w:pPr>
      <w:outlineLvl w:val="9"/>
    </w:pPr>
  </w:style>
  <w:style w:type="paragraph" w:styleId="NormalWeb">
    <w:name w:val="Normal (Web)"/>
    <w:basedOn w:val="Normal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rsid w:val="00AF59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4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subject/>
  <dc:creator>User</dc:creator>
  <cp:keywords/>
  <dc:description/>
  <cp:lastModifiedBy>Admin</cp:lastModifiedBy>
  <cp:revision>5</cp:revision>
  <cp:lastPrinted>2021-09-27T06:35:00Z</cp:lastPrinted>
  <dcterms:created xsi:type="dcterms:W3CDTF">2021-09-30T09:18:00Z</dcterms:created>
  <dcterms:modified xsi:type="dcterms:W3CDTF">2021-09-30T12:34:00Z</dcterms:modified>
</cp:coreProperties>
</file>