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09" w:rsidRDefault="00874709">
      <w:pPr>
        <w:pStyle w:val="ConsPlusTitlePage"/>
      </w:pPr>
      <w:r>
        <w:t xml:space="preserve">Документ предоставлен </w:t>
      </w:r>
      <w:hyperlink r:id="rId4" w:history="1">
        <w:r>
          <w:rPr>
            <w:color w:val="0000FF"/>
          </w:rPr>
          <w:t>КонсультантПлюс</w:t>
        </w:r>
      </w:hyperlink>
      <w:r>
        <w:br/>
      </w:r>
    </w:p>
    <w:p w:rsidR="00874709" w:rsidRDefault="008747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74709" w:rsidRPr="00852F94">
        <w:tc>
          <w:tcPr>
            <w:tcW w:w="4677" w:type="dxa"/>
            <w:tcBorders>
              <w:top w:val="nil"/>
              <w:left w:val="nil"/>
              <w:bottom w:val="nil"/>
              <w:right w:val="nil"/>
            </w:tcBorders>
          </w:tcPr>
          <w:p w:rsidR="00874709" w:rsidRDefault="00874709">
            <w:pPr>
              <w:pStyle w:val="ConsPlusNormal"/>
            </w:pPr>
            <w:r>
              <w:t>22 июля 2008 года</w:t>
            </w:r>
          </w:p>
        </w:tc>
        <w:tc>
          <w:tcPr>
            <w:tcW w:w="4677" w:type="dxa"/>
            <w:tcBorders>
              <w:top w:val="nil"/>
              <w:left w:val="nil"/>
              <w:bottom w:val="nil"/>
              <w:right w:val="nil"/>
            </w:tcBorders>
          </w:tcPr>
          <w:p w:rsidR="00874709" w:rsidRDefault="00874709">
            <w:pPr>
              <w:pStyle w:val="ConsPlusNormal"/>
              <w:jc w:val="right"/>
            </w:pPr>
            <w:r>
              <w:t>N 159-ФЗ</w:t>
            </w:r>
          </w:p>
        </w:tc>
      </w:tr>
    </w:tbl>
    <w:p w:rsidR="00874709" w:rsidRDefault="00874709">
      <w:pPr>
        <w:pStyle w:val="ConsPlusNormal"/>
        <w:pBdr>
          <w:top w:val="single" w:sz="6" w:space="0" w:color="auto"/>
        </w:pBdr>
        <w:spacing w:before="100" w:after="100"/>
        <w:jc w:val="both"/>
        <w:rPr>
          <w:sz w:val="2"/>
          <w:szCs w:val="2"/>
        </w:rPr>
      </w:pPr>
    </w:p>
    <w:p w:rsidR="00874709" w:rsidRDefault="00874709">
      <w:pPr>
        <w:pStyle w:val="ConsPlusNormal"/>
        <w:jc w:val="center"/>
      </w:pPr>
    </w:p>
    <w:p w:rsidR="00874709" w:rsidRDefault="00874709">
      <w:pPr>
        <w:pStyle w:val="ConsPlusTitle"/>
        <w:jc w:val="center"/>
      </w:pPr>
      <w:r>
        <w:t>РОССИЙСКАЯ ФЕДЕРАЦИЯ</w:t>
      </w:r>
    </w:p>
    <w:p w:rsidR="00874709" w:rsidRDefault="00874709">
      <w:pPr>
        <w:pStyle w:val="ConsPlusTitle"/>
        <w:jc w:val="center"/>
      </w:pPr>
    </w:p>
    <w:p w:rsidR="00874709" w:rsidRDefault="00874709">
      <w:pPr>
        <w:pStyle w:val="ConsPlusTitle"/>
        <w:jc w:val="center"/>
      </w:pPr>
      <w:r>
        <w:t>ФЕДЕРАЛЬНЫЙ ЗАКОН</w:t>
      </w:r>
    </w:p>
    <w:p w:rsidR="00874709" w:rsidRDefault="00874709">
      <w:pPr>
        <w:pStyle w:val="ConsPlusTitle"/>
        <w:jc w:val="center"/>
      </w:pPr>
    </w:p>
    <w:p w:rsidR="00874709" w:rsidRDefault="00874709">
      <w:pPr>
        <w:pStyle w:val="ConsPlusTitle"/>
        <w:jc w:val="center"/>
      </w:pPr>
      <w:r>
        <w:t>ОБ ОСОБЕННОСТЯХ ОТЧУЖДЕНИЯ НЕДВИЖИМОГО ИМУЩЕСТВА,</w:t>
      </w:r>
    </w:p>
    <w:p w:rsidR="00874709" w:rsidRDefault="00874709">
      <w:pPr>
        <w:pStyle w:val="ConsPlusTitle"/>
        <w:jc w:val="center"/>
      </w:pPr>
      <w:r>
        <w:t>НАХОДЯЩЕГОСЯ В ГОСУДАРСТВЕННОЙ ИЛИ В МУНИЦИПАЛЬНОЙ</w:t>
      </w:r>
    </w:p>
    <w:p w:rsidR="00874709" w:rsidRDefault="00874709">
      <w:pPr>
        <w:pStyle w:val="ConsPlusTitle"/>
        <w:jc w:val="center"/>
      </w:pPr>
      <w:r>
        <w:t>СОБСТВЕННОСТИ И АРЕНДУЕМОГО СУБЪЕКТАМИ МАЛОГО И СРЕДНЕГО</w:t>
      </w:r>
    </w:p>
    <w:p w:rsidR="00874709" w:rsidRDefault="00874709">
      <w:pPr>
        <w:pStyle w:val="ConsPlusTitle"/>
        <w:jc w:val="center"/>
      </w:pPr>
      <w:r>
        <w:t>ПРЕДПРИНИМАТЕЛЬСТВА, И О ВНЕСЕНИИ ИЗМЕНЕНИЙ</w:t>
      </w:r>
    </w:p>
    <w:p w:rsidR="00874709" w:rsidRDefault="00874709">
      <w:pPr>
        <w:pStyle w:val="ConsPlusTitle"/>
        <w:jc w:val="center"/>
      </w:pPr>
      <w:r>
        <w:t>В ОТДЕЛЬНЫЕ ЗАКОНОДАТЕЛЬНЫЕ АКТЫ</w:t>
      </w:r>
    </w:p>
    <w:p w:rsidR="00874709" w:rsidRDefault="00874709">
      <w:pPr>
        <w:pStyle w:val="ConsPlusTitle"/>
        <w:jc w:val="center"/>
      </w:pPr>
      <w:r>
        <w:t>РОССИЙСКОЙ ФЕДЕРАЦИИ</w:t>
      </w:r>
    </w:p>
    <w:p w:rsidR="00874709" w:rsidRDefault="00874709">
      <w:pPr>
        <w:pStyle w:val="ConsPlusNormal"/>
        <w:jc w:val="center"/>
      </w:pPr>
    </w:p>
    <w:p w:rsidR="00874709" w:rsidRDefault="00874709">
      <w:pPr>
        <w:pStyle w:val="ConsPlusNormal"/>
        <w:jc w:val="right"/>
      </w:pPr>
      <w:r>
        <w:t>Принят</w:t>
      </w:r>
    </w:p>
    <w:p w:rsidR="00874709" w:rsidRDefault="00874709">
      <w:pPr>
        <w:pStyle w:val="ConsPlusNormal"/>
        <w:jc w:val="right"/>
      </w:pPr>
      <w:r>
        <w:t>Государственной Думой</w:t>
      </w:r>
    </w:p>
    <w:p w:rsidR="00874709" w:rsidRDefault="00874709">
      <w:pPr>
        <w:pStyle w:val="ConsPlusNormal"/>
        <w:jc w:val="right"/>
      </w:pPr>
      <w:r>
        <w:t>4 июля 2008 года</w:t>
      </w:r>
    </w:p>
    <w:p w:rsidR="00874709" w:rsidRDefault="00874709">
      <w:pPr>
        <w:pStyle w:val="ConsPlusNormal"/>
        <w:jc w:val="right"/>
      </w:pPr>
    </w:p>
    <w:p w:rsidR="00874709" w:rsidRDefault="00874709">
      <w:pPr>
        <w:pStyle w:val="ConsPlusNormal"/>
        <w:jc w:val="right"/>
      </w:pPr>
      <w:r>
        <w:t>Одобрен</w:t>
      </w:r>
    </w:p>
    <w:p w:rsidR="00874709" w:rsidRDefault="00874709">
      <w:pPr>
        <w:pStyle w:val="ConsPlusNormal"/>
        <w:jc w:val="right"/>
      </w:pPr>
      <w:r>
        <w:t>Советом Федерации</w:t>
      </w:r>
    </w:p>
    <w:p w:rsidR="00874709" w:rsidRDefault="00874709">
      <w:pPr>
        <w:pStyle w:val="ConsPlusNormal"/>
        <w:jc w:val="right"/>
      </w:pPr>
      <w:r>
        <w:t>11 июля 2008 года</w:t>
      </w:r>
    </w:p>
    <w:p w:rsidR="00874709" w:rsidRDefault="0087470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74709" w:rsidRPr="00852F94">
        <w:trPr>
          <w:jc w:val="center"/>
        </w:trPr>
        <w:tc>
          <w:tcPr>
            <w:tcW w:w="9294" w:type="dxa"/>
            <w:tcBorders>
              <w:top w:val="nil"/>
              <w:bottom w:val="nil"/>
            </w:tcBorders>
            <w:shd w:val="clear" w:color="auto" w:fill="F4F3F8"/>
          </w:tcPr>
          <w:p w:rsidR="00874709" w:rsidRDefault="00874709">
            <w:pPr>
              <w:pStyle w:val="ConsPlusNormal"/>
              <w:jc w:val="center"/>
            </w:pPr>
            <w:r>
              <w:rPr>
                <w:color w:val="392C69"/>
              </w:rPr>
              <w:t>Список изменяющих документов</w:t>
            </w:r>
          </w:p>
          <w:p w:rsidR="00874709" w:rsidRDefault="00874709">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874709" w:rsidRDefault="00874709">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874709" w:rsidRDefault="00874709">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874709" w:rsidRDefault="00874709">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874709" w:rsidRDefault="00874709">
      <w:pPr>
        <w:pStyle w:val="ConsPlusNormal"/>
        <w:ind w:firstLine="540"/>
        <w:jc w:val="both"/>
      </w:pPr>
    </w:p>
    <w:p w:rsidR="00874709" w:rsidRDefault="00874709">
      <w:pPr>
        <w:pStyle w:val="ConsPlusTitle"/>
        <w:ind w:firstLine="540"/>
        <w:jc w:val="both"/>
        <w:outlineLvl w:val="0"/>
      </w:pPr>
      <w:bookmarkStart w:id="0" w:name="P28"/>
      <w:bookmarkEnd w:id="0"/>
      <w:r>
        <w:t>Статья 1. Отношения, регулируемые настоящим Федеральным законом</w:t>
      </w:r>
    </w:p>
    <w:p w:rsidR="00874709" w:rsidRDefault="00874709">
      <w:pPr>
        <w:pStyle w:val="ConsPlusNormal"/>
        <w:ind w:firstLine="540"/>
        <w:jc w:val="both"/>
      </w:pPr>
    </w:p>
    <w:p w:rsidR="00874709" w:rsidRDefault="00874709">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874709" w:rsidRDefault="00874709">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874709" w:rsidRDefault="00874709">
      <w:pPr>
        <w:pStyle w:val="ConsPlusNormal"/>
        <w:spacing w:before="220"/>
        <w:ind w:firstLine="540"/>
        <w:jc w:val="both"/>
      </w:pPr>
      <w:r>
        <w:t>2. Действие настоящего Федерального закона не распространяется на:</w:t>
      </w:r>
    </w:p>
    <w:p w:rsidR="00874709" w:rsidRDefault="00874709">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874709" w:rsidRDefault="00874709">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874709" w:rsidRDefault="00874709">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874709" w:rsidRDefault="00874709">
      <w:pPr>
        <w:pStyle w:val="ConsPlusNormal"/>
        <w:spacing w:before="220"/>
        <w:ind w:firstLine="540"/>
        <w:jc w:val="both"/>
      </w:pPr>
      <w:r>
        <w:t>4) недвижимое имущество, которое ограничено в обороте;</w:t>
      </w:r>
    </w:p>
    <w:p w:rsidR="00874709" w:rsidRDefault="00874709">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874709" w:rsidRDefault="00874709">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874709" w:rsidRDefault="00874709">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874709" w:rsidRDefault="00874709">
      <w:pPr>
        <w:pStyle w:val="ConsPlusNormal"/>
        <w:ind w:firstLine="540"/>
        <w:jc w:val="both"/>
      </w:pPr>
    </w:p>
    <w:p w:rsidR="00874709" w:rsidRDefault="00874709">
      <w:pPr>
        <w:pStyle w:val="ConsPlusTitle"/>
        <w:ind w:firstLine="540"/>
        <w:jc w:val="both"/>
        <w:outlineLvl w:val="0"/>
      </w:pPr>
      <w:r>
        <w:t>Статья 2. Особенности отчуждения арендуемого имущества</w:t>
      </w:r>
    </w:p>
    <w:p w:rsidR="00874709" w:rsidRDefault="00874709">
      <w:pPr>
        <w:pStyle w:val="ConsPlusNormal"/>
        <w:ind w:firstLine="540"/>
        <w:jc w:val="both"/>
      </w:pPr>
    </w:p>
    <w:p w:rsidR="00874709" w:rsidRDefault="00874709">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874709" w:rsidRDefault="00874709">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874709" w:rsidRDefault="00874709">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874709" w:rsidRDefault="00874709">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874709" w:rsidRDefault="00874709">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874709" w:rsidRDefault="00874709">
      <w:pPr>
        <w:pStyle w:val="ConsPlusNormal"/>
        <w:ind w:firstLine="540"/>
        <w:jc w:val="both"/>
      </w:pPr>
    </w:p>
    <w:p w:rsidR="00874709" w:rsidRDefault="00874709">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874709" w:rsidRDefault="00874709">
      <w:pPr>
        <w:pStyle w:val="ConsPlusNormal"/>
        <w:ind w:firstLine="540"/>
        <w:jc w:val="both"/>
      </w:pPr>
    </w:p>
    <w:p w:rsidR="00874709" w:rsidRDefault="00874709">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874709" w:rsidRDefault="00874709">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874709" w:rsidRDefault="00874709">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874709" w:rsidRDefault="00874709">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874709" w:rsidRDefault="00874709">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874709" w:rsidRDefault="00874709">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874709" w:rsidRDefault="00874709">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874709" w:rsidRDefault="00874709">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874709" w:rsidRDefault="00874709">
      <w:pPr>
        <w:pStyle w:val="ConsPlusNormal"/>
        <w:jc w:val="both"/>
      </w:pPr>
      <w:r>
        <w:t xml:space="preserve">(в ред. Федерального </w:t>
      </w:r>
      <w:hyperlink r:id="rId33" w:history="1">
        <w:r>
          <w:rPr>
            <w:color w:val="0000FF"/>
          </w:rPr>
          <w:t>закона</w:t>
        </w:r>
      </w:hyperlink>
      <w:r>
        <w:t xml:space="preserve"> от 02.07.2013 N 144-ФЗ)</w:t>
      </w:r>
    </w:p>
    <w:p w:rsidR="00874709" w:rsidRDefault="00874709">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74709" w:rsidRDefault="00874709">
      <w:pPr>
        <w:pStyle w:val="ConsPlusNormal"/>
        <w:jc w:val="both"/>
      </w:pPr>
      <w:r>
        <w:t xml:space="preserve">(п. 5 введен Федеральным </w:t>
      </w:r>
      <w:hyperlink r:id="rId34" w:history="1">
        <w:r>
          <w:rPr>
            <w:color w:val="0000FF"/>
          </w:rPr>
          <w:t>законом</w:t>
        </w:r>
      </w:hyperlink>
      <w:r>
        <w:t xml:space="preserve"> от 03.07.2016 N 265-ФЗ)</w:t>
      </w:r>
    </w:p>
    <w:p w:rsidR="00874709" w:rsidRDefault="00874709">
      <w:pPr>
        <w:pStyle w:val="ConsPlusNormal"/>
        <w:ind w:firstLine="540"/>
        <w:jc w:val="both"/>
      </w:pPr>
    </w:p>
    <w:p w:rsidR="00874709" w:rsidRDefault="00874709">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874709" w:rsidRDefault="00874709">
      <w:pPr>
        <w:pStyle w:val="ConsPlusNormal"/>
        <w:ind w:firstLine="540"/>
        <w:jc w:val="both"/>
      </w:pPr>
    </w:p>
    <w:p w:rsidR="00874709" w:rsidRDefault="00874709">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874709" w:rsidRDefault="00874709">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874709" w:rsidRDefault="00874709">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74709" w:rsidRDefault="00874709">
      <w:pPr>
        <w:pStyle w:val="ConsPlusNormal"/>
        <w:jc w:val="both"/>
      </w:pPr>
      <w:r>
        <w:t xml:space="preserve">(в ред. Федерального </w:t>
      </w:r>
      <w:hyperlink r:id="rId37" w:history="1">
        <w:r>
          <w:rPr>
            <w:color w:val="0000FF"/>
          </w:rPr>
          <w:t>закона</w:t>
        </w:r>
      </w:hyperlink>
      <w:r>
        <w:t xml:space="preserve"> от 17.07.2009 N 149-ФЗ)</w:t>
      </w:r>
    </w:p>
    <w:p w:rsidR="00874709" w:rsidRDefault="00874709">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74709" w:rsidRDefault="00874709">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874709" w:rsidRDefault="00874709">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74709" w:rsidRDefault="00874709">
      <w:pPr>
        <w:pStyle w:val="ConsPlusNormal"/>
        <w:jc w:val="both"/>
      </w:pPr>
      <w:r>
        <w:t xml:space="preserve">(в ред. Федерального </w:t>
      </w:r>
      <w:hyperlink r:id="rId41" w:history="1">
        <w:r>
          <w:rPr>
            <w:color w:val="0000FF"/>
          </w:rPr>
          <w:t>закона</w:t>
        </w:r>
      </w:hyperlink>
      <w:r>
        <w:t xml:space="preserve"> от 17.07.2009 N 149-ФЗ)</w:t>
      </w:r>
    </w:p>
    <w:p w:rsidR="00874709" w:rsidRDefault="00874709">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74709" w:rsidRDefault="00874709">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874709" w:rsidRDefault="00874709">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74709" w:rsidRDefault="00874709">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874709" w:rsidRDefault="00874709">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74709" w:rsidRDefault="00874709">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874709" w:rsidRDefault="00874709">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874709" w:rsidRDefault="00874709">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874709" w:rsidRDefault="00874709">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874709" w:rsidRDefault="00874709">
      <w:pPr>
        <w:pStyle w:val="ConsPlusNormal"/>
        <w:jc w:val="both"/>
      </w:pPr>
      <w:r>
        <w:t xml:space="preserve">(часть 8 в ред. Федерального </w:t>
      </w:r>
      <w:hyperlink r:id="rId46" w:history="1">
        <w:r>
          <w:rPr>
            <w:color w:val="0000FF"/>
          </w:rPr>
          <w:t>закона</w:t>
        </w:r>
      </w:hyperlink>
      <w:r>
        <w:t xml:space="preserve"> от 02.07.2013 N 144-ФЗ)</w:t>
      </w:r>
    </w:p>
    <w:p w:rsidR="00874709" w:rsidRDefault="00874709">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874709" w:rsidRDefault="00874709">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874709" w:rsidRDefault="00874709">
      <w:pPr>
        <w:pStyle w:val="ConsPlusNormal"/>
        <w:jc w:val="both"/>
      </w:pPr>
      <w:r>
        <w:t xml:space="preserve">(в ред. Федерального </w:t>
      </w:r>
      <w:hyperlink r:id="rId47" w:history="1">
        <w:r>
          <w:rPr>
            <w:color w:val="0000FF"/>
          </w:rPr>
          <w:t>закона</w:t>
        </w:r>
      </w:hyperlink>
      <w:r>
        <w:t xml:space="preserve"> от 17.07.2009 N 149-ФЗ)</w:t>
      </w:r>
    </w:p>
    <w:p w:rsidR="00874709" w:rsidRDefault="00874709">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874709" w:rsidRDefault="00874709">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874709" w:rsidRDefault="00874709">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74709" w:rsidRDefault="00874709">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874709" w:rsidRDefault="00874709">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874709" w:rsidRDefault="00874709">
      <w:pPr>
        <w:pStyle w:val="ConsPlusNormal"/>
        <w:spacing w:before="220"/>
        <w:ind w:firstLine="540"/>
        <w:jc w:val="both"/>
      </w:pPr>
      <w:r>
        <w:t>2) об отмене принятого решения об условиях приватизации арендуемого имущества.</w:t>
      </w:r>
    </w:p>
    <w:p w:rsidR="00874709" w:rsidRDefault="00874709">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874709" w:rsidRDefault="00874709">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874709" w:rsidRDefault="00874709">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874709" w:rsidRDefault="00874709">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874709" w:rsidRDefault="00874709">
      <w:pPr>
        <w:pStyle w:val="ConsPlusNormal"/>
        <w:ind w:firstLine="540"/>
        <w:jc w:val="both"/>
      </w:pPr>
    </w:p>
    <w:p w:rsidR="00874709" w:rsidRDefault="00874709">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874709" w:rsidRDefault="00874709">
      <w:pPr>
        <w:pStyle w:val="ConsPlusNormal"/>
        <w:ind w:firstLine="540"/>
        <w:jc w:val="both"/>
      </w:pPr>
    </w:p>
    <w:p w:rsidR="00874709" w:rsidRDefault="00874709">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874709" w:rsidRDefault="00874709">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874709" w:rsidRDefault="00874709">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874709" w:rsidRDefault="00874709">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874709" w:rsidRDefault="00874709">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874709" w:rsidRDefault="00874709">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874709" w:rsidRDefault="00874709">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874709" w:rsidRDefault="00874709">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874709" w:rsidRDefault="00874709">
      <w:pPr>
        <w:pStyle w:val="ConsPlusNormal"/>
        <w:ind w:firstLine="540"/>
        <w:jc w:val="both"/>
      </w:pPr>
    </w:p>
    <w:p w:rsidR="00874709" w:rsidRDefault="00874709">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874709" w:rsidRDefault="00874709">
      <w:pPr>
        <w:pStyle w:val="ConsPlusNormal"/>
        <w:ind w:firstLine="540"/>
        <w:jc w:val="both"/>
      </w:pPr>
    </w:p>
    <w:p w:rsidR="00874709" w:rsidRDefault="00874709">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874709" w:rsidRDefault="00874709">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874709" w:rsidRDefault="00874709">
      <w:pPr>
        <w:pStyle w:val="ConsPlusNormal"/>
        <w:ind w:firstLine="540"/>
        <w:jc w:val="both"/>
      </w:pPr>
    </w:p>
    <w:p w:rsidR="00874709" w:rsidRDefault="00874709">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874709" w:rsidRDefault="00874709">
      <w:pPr>
        <w:pStyle w:val="ConsPlusNormal"/>
        <w:ind w:firstLine="540"/>
        <w:jc w:val="both"/>
      </w:pPr>
    </w:p>
    <w:p w:rsidR="00874709" w:rsidRDefault="00874709">
      <w:pPr>
        <w:pStyle w:val="ConsPlusNormal"/>
        <w:ind w:firstLine="540"/>
        <w:jc w:val="both"/>
      </w:pPr>
      <w:hyperlink r:id="rId56"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874709" w:rsidRDefault="00874709">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874709" w:rsidRDefault="00874709">
      <w:pPr>
        <w:pStyle w:val="ConsPlusNormal"/>
        <w:ind w:firstLine="540"/>
        <w:jc w:val="both"/>
      </w:pPr>
    </w:p>
    <w:p w:rsidR="00874709" w:rsidRDefault="00874709">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874709" w:rsidRDefault="00874709">
      <w:pPr>
        <w:pStyle w:val="ConsPlusNormal"/>
        <w:ind w:firstLine="540"/>
        <w:jc w:val="both"/>
      </w:pPr>
    </w:p>
    <w:p w:rsidR="00874709" w:rsidRDefault="00874709">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874709" w:rsidRDefault="00874709">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874709" w:rsidRDefault="00874709">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874709" w:rsidRDefault="00874709">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874709" w:rsidRDefault="0087470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74709" w:rsidRDefault="00874709">
      <w:pPr>
        <w:pStyle w:val="ConsPlusNormal"/>
        <w:spacing w:before="220"/>
        <w:ind w:firstLine="540"/>
        <w:jc w:val="both"/>
      </w:pPr>
      <w:r>
        <w:t xml:space="preserve">3) в </w:t>
      </w:r>
      <w:hyperlink r:id="rId60" w:history="1">
        <w:r>
          <w:rPr>
            <w:color w:val="0000FF"/>
          </w:rPr>
          <w:t>статье 18</w:t>
        </w:r>
      </w:hyperlink>
      <w:r>
        <w:t>:</w:t>
      </w:r>
    </w:p>
    <w:p w:rsidR="00874709" w:rsidRDefault="00874709">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874709" w:rsidRDefault="00874709">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874709" w:rsidRDefault="00874709">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rsidR="00874709" w:rsidRDefault="00874709">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4709" w:rsidRDefault="00874709">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874709" w:rsidRDefault="00874709">
      <w:pPr>
        <w:pStyle w:val="ConsPlusNormal"/>
        <w:ind w:firstLine="540"/>
        <w:jc w:val="both"/>
      </w:pPr>
    </w:p>
    <w:p w:rsidR="00874709" w:rsidRDefault="00874709">
      <w:pPr>
        <w:pStyle w:val="ConsPlusTitle"/>
        <w:ind w:firstLine="540"/>
        <w:jc w:val="both"/>
        <w:outlineLvl w:val="0"/>
      </w:pPr>
      <w:r>
        <w:t>Статья 9. Переходные положения</w:t>
      </w:r>
    </w:p>
    <w:p w:rsidR="00874709" w:rsidRDefault="00874709">
      <w:pPr>
        <w:pStyle w:val="ConsPlusNormal"/>
        <w:ind w:firstLine="540"/>
        <w:jc w:val="both"/>
      </w:pPr>
    </w:p>
    <w:p w:rsidR="00874709" w:rsidRDefault="00874709">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874709" w:rsidRDefault="00874709">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874709" w:rsidRDefault="0087470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74709" w:rsidRPr="00852F94">
        <w:trPr>
          <w:jc w:val="center"/>
        </w:trPr>
        <w:tc>
          <w:tcPr>
            <w:tcW w:w="9294" w:type="dxa"/>
            <w:tcBorders>
              <w:top w:val="nil"/>
              <w:bottom w:val="nil"/>
            </w:tcBorders>
            <w:shd w:val="clear" w:color="auto" w:fill="F4F3F8"/>
          </w:tcPr>
          <w:p w:rsidR="00874709" w:rsidRDefault="00874709">
            <w:pPr>
              <w:pStyle w:val="ConsPlusNormal"/>
              <w:jc w:val="both"/>
            </w:pPr>
            <w:r>
              <w:rPr>
                <w:color w:val="392C69"/>
              </w:rPr>
              <w:t>КонсультантПлюс: примечание.</w:t>
            </w:r>
          </w:p>
          <w:p w:rsidR="00874709" w:rsidRDefault="00874709">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874709" w:rsidRDefault="00874709">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874709" w:rsidRDefault="00874709">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874709" w:rsidRDefault="00874709">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874709" w:rsidRDefault="00874709">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74709" w:rsidRDefault="00874709">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874709" w:rsidRDefault="00874709">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874709" w:rsidRDefault="00874709">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874709" w:rsidRDefault="0087470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874709" w:rsidRPr="00852F94">
        <w:trPr>
          <w:jc w:val="center"/>
        </w:trPr>
        <w:tc>
          <w:tcPr>
            <w:tcW w:w="9294" w:type="dxa"/>
            <w:tcBorders>
              <w:top w:val="nil"/>
              <w:bottom w:val="nil"/>
            </w:tcBorders>
            <w:shd w:val="clear" w:color="auto" w:fill="F4F3F8"/>
          </w:tcPr>
          <w:p w:rsidR="00874709" w:rsidRDefault="00874709">
            <w:pPr>
              <w:pStyle w:val="ConsPlusNormal"/>
              <w:jc w:val="both"/>
            </w:pPr>
            <w:r>
              <w:rPr>
                <w:color w:val="392C69"/>
              </w:rPr>
              <w:t>КонсультантПлюс: примечание.</w:t>
            </w:r>
          </w:p>
          <w:p w:rsidR="00874709" w:rsidRDefault="00874709">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874709" w:rsidRDefault="00874709">
      <w:pPr>
        <w:pStyle w:val="ConsPlusNormal"/>
        <w:spacing w:before="280"/>
        <w:ind w:firstLine="540"/>
        <w:jc w:val="both"/>
      </w:pPr>
      <w:bookmarkStart w:id="12" w:name="P147"/>
      <w:bookmarkEnd w:id="12"/>
      <w:r>
        <w:t>3. При получении заявления уполномоченные органы обязаны:</w:t>
      </w:r>
    </w:p>
    <w:p w:rsidR="00874709" w:rsidRDefault="00874709">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874709" w:rsidRDefault="00874709">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874709" w:rsidRDefault="00874709">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874709" w:rsidRDefault="00874709">
      <w:pPr>
        <w:pStyle w:val="ConsPlusNormal"/>
        <w:jc w:val="both"/>
      </w:pPr>
      <w:r>
        <w:t xml:space="preserve">(в ред. Федерального </w:t>
      </w:r>
      <w:hyperlink r:id="rId77" w:history="1">
        <w:r>
          <w:rPr>
            <w:color w:val="0000FF"/>
          </w:rPr>
          <w:t>закона</w:t>
        </w:r>
      </w:hyperlink>
      <w:r>
        <w:t xml:space="preserve"> от 17.07.2009 N 149-ФЗ)</w:t>
      </w:r>
    </w:p>
    <w:p w:rsidR="00874709" w:rsidRDefault="00874709">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74709" w:rsidRDefault="00874709">
      <w:pPr>
        <w:pStyle w:val="ConsPlusNormal"/>
        <w:ind w:firstLine="540"/>
        <w:jc w:val="both"/>
      </w:pPr>
    </w:p>
    <w:p w:rsidR="00874709" w:rsidRDefault="00874709">
      <w:pPr>
        <w:pStyle w:val="ConsPlusTitle"/>
        <w:ind w:firstLine="540"/>
        <w:jc w:val="both"/>
        <w:outlineLvl w:val="0"/>
      </w:pPr>
      <w:r>
        <w:t>Статья 10. Вступление в силу настоящего Федерального закона</w:t>
      </w:r>
    </w:p>
    <w:p w:rsidR="00874709" w:rsidRDefault="00874709">
      <w:pPr>
        <w:pStyle w:val="ConsPlusNormal"/>
        <w:ind w:firstLine="540"/>
        <w:jc w:val="both"/>
      </w:pPr>
    </w:p>
    <w:p w:rsidR="00874709" w:rsidRDefault="00874709">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874709" w:rsidRDefault="00874709">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874709" w:rsidRDefault="00874709">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874709" w:rsidRDefault="00874709">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
    <w:p w:rsidR="00874709" w:rsidRDefault="00874709">
      <w:pPr>
        <w:pStyle w:val="ConsPlusNormal"/>
        <w:jc w:val="both"/>
      </w:pPr>
      <w:r>
        <w:t xml:space="preserve">(часть 4 введена Федеральным </w:t>
      </w:r>
      <w:hyperlink r:id="rId82" w:history="1">
        <w:r>
          <w:rPr>
            <w:color w:val="0000FF"/>
          </w:rPr>
          <w:t>законом</w:t>
        </w:r>
      </w:hyperlink>
      <w:r>
        <w:t xml:space="preserve"> от 01.07.2017 N 141-ФЗ)</w:t>
      </w:r>
    </w:p>
    <w:p w:rsidR="00874709" w:rsidRDefault="00874709">
      <w:pPr>
        <w:pStyle w:val="ConsPlusNormal"/>
        <w:ind w:firstLine="540"/>
        <w:jc w:val="both"/>
      </w:pPr>
    </w:p>
    <w:p w:rsidR="00874709" w:rsidRDefault="00874709">
      <w:pPr>
        <w:pStyle w:val="ConsPlusNormal"/>
        <w:jc w:val="right"/>
      </w:pPr>
      <w:r>
        <w:t>Президент</w:t>
      </w:r>
    </w:p>
    <w:p w:rsidR="00874709" w:rsidRDefault="00874709">
      <w:pPr>
        <w:pStyle w:val="ConsPlusNormal"/>
        <w:jc w:val="right"/>
      </w:pPr>
      <w:r>
        <w:t>Российской Федерации</w:t>
      </w:r>
    </w:p>
    <w:p w:rsidR="00874709" w:rsidRDefault="00874709">
      <w:pPr>
        <w:pStyle w:val="ConsPlusNormal"/>
        <w:jc w:val="right"/>
      </w:pPr>
      <w:r>
        <w:t>Д.МЕДВЕДЕВ</w:t>
      </w:r>
    </w:p>
    <w:p w:rsidR="00874709" w:rsidRDefault="00874709">
      <w:pPr>
        <w:pStyle w:val="ConsPlusNormal"/>
      </w:pPr>
      <w:r>
        <w:t>Москва, Кремль</w:t>
      </w:r>
    </w:p>
    <w:p w:rsidR="00874709" w:rsidRDefault="00874709">
      <w:pPr>
        <w:pStyle w:val="ConsPlusNormal"/>
        <w:spacing w:before="220"/>
      </w:pPr>
      <w:r>
        <w:t>22 июля 2008 года</w:t>
      </w:r>
    </w:p>
    <w:p w:rsidR="00874709" w:rsidRDefault="00874709">
      <w:pPr>
        <w:pStyle w:val="ConsPlusNormal"/>
        <w:spacing w:before="220"/>
      </w:pPr>
      <w:r>
        <w:t>N 159-ФЗ</w:t>
      </w:r>
    </w:p>
    <w:p w:rsidR="00874709" w:rsidRDefault="00874709">
      <w:pPr>
        <w:pStyle w:val="ConsPlusNormal"/>
      </w:pPr>
    </w:p>
    <w:p w:rsidR="00874709" w:rsidRDefault="00874709">
      <w:pPr>
        <w:pStyle w:val="ConsPlusNormal"/>
      </w:pPr>
    </w:p>
    <w:p w:rsidR="00874709" w:rsidRDefault="00874709">
      <w:pPr>
        <w:pStyle w:val="ConsPlusNormal"/>
        <w:pBdr>
          <w:top w:val="single" w:sz="6" w:space="0" w:color="auto"/>
        </w:pBdr>
        <w:spacing w:before="100" w:after="100"/>
        <w:jc w:val="both"/>
        <w:rPr>
          <w:sz w:val="2"/>
          <w:szCs w:val="2"/>
        </w:rPr>
      </w:pPr>
    </w:p>
    <w:p w:rsidR="00874709" w:rsidRDefault="00874709">
      <w:bookmarkStart w:id="14" w:name="_GoBack"/>
      <w:bookmarkEnd w:id="14"/>
    </w:p>
    <w:sectPr w:rsidR="00874709" w:rsidSect="000B4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7FE"/>
    <w:rsid w:val="000827FE"/>
    <w:rsid w:val="000B4A22"/>
    <w:rsid w:val="00200014"/>
    <w:rsid w:val="004610D4"/>
    <w:rsid w:val="004A2346"/>
    <w:rsid w:val="006E3C3C"/>
    <w:rsid w:val="00852F94"/>
    <w:rsid w:val="00874709"/>
    <w:rsid w:val="00AC0793"/>
    <w:rsid w:val="00E925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827FE"/>
    <w:pPr>
      <w:widowControl w:val="0"/>
      <w:autoSpaceDE w:val="0"/>
      <w:autoSpaceDN w:val="0"/>
    </w:pPr>
    <w:rPr>
      <w:rFonts w:eastAsia="Times New Roman" w:cs="Calibri"/>
      <w:szCs w:val="20"/>
    </w:rPr>
  </w:style>
  <w:style w:type="paragraph" w:customStyle="1" w:styleId="ConsPlusTitle">
    <w:name w:val="ConsPlusTitle"/>
    <w:uiPriority w:val="99"/>
    <w:rsid w:val="000827FE"/>
    <w:pPr>
      <w:widowControl w:val="0"/>
      <w:autoSpaceDE w:val="0"/>
      <w:autoSpaceDN w:val="0"/>
    </w:pPr>
    <w:rPr>
      <w:rFonts w:eastAsia="Times New Roman" w:cs="Calibri"/>
      <w:b/>
      <w:szCs w:val="20"/>
    </w:rPr>
  </w:style>
  <w:style w:type="paragraph" w:customStyle="1" w:styleId="ConsPlusTitlePage">
    <w:name w:val="ConsPlusTitlePage"/>
    <w:uiPriority w:val="99"/>
    <w:rsid w:val="000827FE"/>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EEA003AF81148FB81B665D89A0939B20C66954467C59406BCBEC7525D9820FA6A46166E12B685B951A8A062117F27A45E9A839C233EF22rFGFG" TargetMode="External"/><Relationship Id="rId18" Type="http://schemas.openxmlformats.org/officeDocument/2006/relationships/hyperlink" Target="consultantplus://offline/ref=6BEEA003AF81148FB81B665D89A0939B20C568594F7659406BCBEC7525D9820FB4A4396AE12E765E940FDC5767r4G2G" TargetMode="External"/><Relationship Id="rId26" Type="http://schemas.openxmlformats.org/officeDocument/2006/relationships/hyperlink" Target="consultantplus://offline/ref=6BEEA003AF81148FB81B665D89A0939B22CE69564F7E59406BCBEC7525D9820FA6A46166E12B685F971A8A062117F27A45E9A839C233EF22rFGFG" TargetMode="External"/><Relationship Id="rId39" Type="http://schemas.openxmlformats.org/officeDocument/2006/relationships/hyperlink" Target="consultantplus://offline/ref=6BEEA003AF81148FB81B665D89A0939B22C26054477759406BCBEC7525D9820FA6A46166E12B685F9E1A8A062117F27A45E9A839C233EF22rFGFG" TargetMode="External"/><Relationship Id="rId21" Type="http://schemas.openxmlformats.org/officeDocument/2006/relationships/hyperlink" Target="consultantplus://offline/ref=6BEEA003AF81148FB81B665D89A0939B20C46152497659406BCBEC7525D9820FA6A46166E12B695D9E1A8A062117F27A45E9A839C233EF22rFGFG" TargetMode="External"/><Relationship Id="rId34" Type="http://schemas.openxmlformats.org/officeDocument/2006/relationships/hyperlink" Target="consultantplus://offline/ref=6BEEA003AF81148FB81B665D89A0939B21C66854467B59406BCBEC7525D9820FA6A46166E12B695F941A8A062117F27A45E9A839C233EF22rFGFG" TargetMode="External"/><Relationship Id="rId42" Type="http://schemas.openxmlformats.org/officeDocument/2006/relationships/hyperlink" Target="consultantplus://offline/ref=6BEEA003AF81148FB81B665D89A0939B22C260554A7859406BCBEC7525D9820FA6A46166E12B685A921A8A062117F27A45E9A839C233EF22rFGFG" TargetMode="External"/><Relationship Id="rId47" Type="http://schemas.openxmlformats.org/officeDocument/2006/relationships/hyperlink" Target="consultantplus://offline/ref=6BEEA003AF81148FB81B665D89A0939B22C26054477759406BCBEC7525D9820FA6A46166E12B685C941A8A062117F27A45E9A839C233EF22rFGFG" TargetMode="External"/><Relationship Id="rId50" Type="http://schemas.openxmlformats.org/officeDocument/2006/relationships/hyperlink" Target="consultantplus://offline/ref=6BEEA003AF81148FB81B665D89A0939B20C568594F7659406BCBEC7525D9820FA6A46166E12B6857951A8A062117F27A45E9A839C233EF22rFGFG" TargetMode="External"/><Relationship Id="rId55" Type="http://schemas.openxmlformats.org/officeDocument/2006/relationships/hyperlink" Target="consultantplus://offline/ref=6BEEA003AF81148FB81B665D89A0939B22C26054477759406BCBEC7525D9820FA6A46166E12B685C901A8A062117F27A45E9A839C233EF22rFGFG" TargetMode="External"/><Relationship Id="rId63" Type="http://schemas.openxmlformats.org/officeDocument/2006/relationships/hyperlink" Target="consultantplus://offline/ref=6BEEA003AF81148FB81B665D89A0939B22C260554A7859406BCBEC7525D9820FA6A46166E12B685B951A8A062117F27A45E9A839C233EF22rFGFG" TargetMode="External"/><Relationship Id="rId68" Type="http://schemas.openxmlformats.org/officeDocument/2006/relationships/hyperlink" Target="consultantplus://offline/ref=6BEEA003AF81148FB81B665D89A0939B21C66854467B59406BCBEC7525D9820FA6A46166E12B695F931A8A062117F27A45E9A839C233EF22rFGFG" TargetMode="External"/><Relationship Id="rId76" Type="http://schemas.openxmlformats.org/officeDocument/2006/relationships/hyperlink" Target="consultantplus://offline/ref=6BEEA003AF81148FB81B665D89A0939B20C46A59477859406BCBEC7525D9820FB4A4396AE12E765E940FDC5767r4G2G" TargetMode="External"/><Relationship Id="rId84" Type="http://schemas.openxmlformats.org/officeDocument/2006/relationships/theme" Target="theme/theme1.xml"/><Relationship Id="rId7" Type="http://schemas.openxmlformats.org/officeDocument/2006/relationships/hyperlink" Target="consultantplus://offline/ref=6BEEA003AF81148FB81B665D89A0939B22C260554A7859406BCBEC7525D9820FA6A46166E12B685D941A8A062117F27A45E9A839C233EF22rFGFG" TargetMode="External"/><Relationship Id="rId71" Type="http://schemas.openxmlformats.org/officeDocument/2006/relationships/hyperlink" Target="consultantplus://offline/ref=6BEEA003AF81148FB81B665D89A0939B22CE69564F7E59406BCBEC7525D9820FA6A46166E12B685F931A8A062117F27A45E9A839C233EF22rFGFG" TargetMode="External"/><Relationship Id="rId2" Type="http://schemas.openxmlformats.org/officeDocument/2006/relationships/settings" Target="settings.xml"/><Relationship Id="rId16" Type="http://schemas.openxmlformats.org/officeDocument/2006/relationships/hyperlink" Target="consultantplus://offline/ref=6BEEA003AF81148FB81B665D89A0939B22CE69564F7E59406BCBEC7525D9820FA6A46166E12B685F961A8A062117F27A45E9A839C233EF22rFGFG" TargetMode="External"/><Relationship Id="rId29" Type="http://schemas.openxmlformats.org/officeDocument/2006/relationships/hyperlink" Target="consultantplus://offline/ref=6BEEA003AF81148FB81B665D89A0939B22C260554A7859406BCBEC7525D9820FA6A46166E12B685A961A8A062117F27A45E9A839C233EF22rFGFG" TargetMode="External"/><Relationship Id="rId11" Type="http://schemas.openxmlformats.org/officeDocument/2006/relationships/hyperlink" Target="consultantplus://offline/ref=6BEEA003AF81148FB81B665D89A0939B20C66954467C59406BCBEC7525D9820FA6A46166E12B685B961A8A062117F27A45E9A839C233EF22rFGFG" TargetMode="External"/><Relationship Id="rId24" Type="http://schemas.openxmlformats.org/officeDocument/2006/relationships/hyperlink" Target="consultantplus://offline/ref=6BEEA003AF81148FB81B665D89A0939B20C66954467C59406BCBEC7525D9820FA6A46166E12B6858971A8A062117F27A45E9A839C233EF22rFGFG" TargetMode="External"/><Relationship Id="rId32" Type="http://schemas.openxmlformats.org/officeDocument/2006/relationships/hyperlink" Target="consultantplus://offline/ref=6BEEA003AF81148FB81B665D89A0939B20C46152497659406BCBEC7525D9820FA6A46166E12B6958901A8A062117F27A45E9A839C233EF22rFGFG" TargetMode="External"/><Relationship Id="rId37" Type="http://schemas.openxmlformats.org/officeDocument/2006/relationships/hyperlink" Target="consultantplus://offline/ref=6BEEA003AF81148FB81B665D89A0939B22C26054477759406BCBEC7525D9820FA6A46166E12B685F911A8A062117F27A45E9A839C233EF22rFGFG" TargetMode="External"/><Relationship Id="rId40" Type="http://schemas.openxmlformats.org/officeDocument/2006/relationships/hyperlink" Target="consultantplus://offline/ref=6BEEA003AF81148FB81B665D89A0939B20C66954467C59406BCBEC7525D9820FA6A46166E12B6858911A8A062117F27A45E9A839C233EF22rFGFG" TargetMode="External"/><Relationship Id="rId45" Type="http://schemas.openxmlformats.org/officeDocument/2006/relationships/hyperlink" Target="consultantplus://offline/ref=6BEEA003AF81148FB81B665D89A0939B20C561534F7B59406BCBEC7525D9820FA6A46164E72D630AC7558B5A6547E17A42E9AA3BDEr3G1G" TargetMode="External"/><Relationship Id="rId53" Type="http://schemas.openxmlformats.org/officeDocument/2006/relationships/hyperlink" Target="consultantplus://offline/ref=6BEEA003AF81148FB81B665D89A0939B20C66954467C59406BCBEC7525D9820FA6A46166E12B6859961A8A062117F27A45E9A839C233EF22rFGFG" TargetMode="External"/><Relationship Id="rId58" Type="http://schemas.openxmlformats.org/officeDocument/2006/relationships/hyperlink" Target="consultantplus://offline/ref=6BEEA003AF81148FB81B665D89A0939B24C468554F75044A6392E07722D6DD18A1ED6D67E12B605E9D458F13304FFF7F5EF7AA25DE31EDr2G0G" TargetMode="External"/><Relationship Id="rId66" Type="http://schemas.openxmlformats.org/officeDocument/2006/relationships/hyperlink" Target="consultantplus://offline/ref=6BEEA003AF81148FB81B665D89A0939B22C66056497959406BCBEC7525D9820FA6A46166E12B6858901A8A062117F27A45E9A839C233EF22rFGFG" TargetMode="External"/><Relationship Id="rId74" Type="http://schemas.openxmlformats.org/officeDocument/2006/relationships/hyperlink" Target="consultantplus://offline/ref=6BEEA003AF81148FB81B665D89A0939B22C260554A7859406BCBEC7525D9820FA6A46166E12B685B931A8A062117F27A45E9A839C233EF22rFGFG" TargetMode="External"/><Relationship Id="rId79" Type="http://schemas.openxmlformats.org/officeDocument/2006/relationships/hyperlink" Target="consultantplus://offline/ref=6BEEA003AF81148FB81B665D89A0939B20C26A50467759406BCBEC7525D9820FA6A46166E12B6858931A8A062117F27A45E9A839C233EF22rFGFG" TargetMode="External"/><Relationship Id="rId5" Type="http://schemas.openxmlformats.org/officeDocument/2006/relationships/hyperlink" Target="consultantplus://offline/ref=6BEEA003AF81148FB81B665D89A0939B22C26054477759406BCBEC7525D9820FA6A46166E12B685E9F1A8A062117F27A45E9A839C233EF22rFGFG" TargetMode="External"/><Relationship Id="rId61" Type="http://schemas.openxmlformats.org/officeDocument/2006/relationships/hyperlink" Target="consultantplus://offline/ref=6BEEA003AF81148FB81B665D89A0939B24C468554F75044A6392E07722D6DD18A1ED6D67E12A6E589D458F13304FFF7F5EF7AA25DE31EDr2G0G" TargetMode="External"/><Relationship Id="rId82" Type="http://schemas.openxmlformats.org/officeDocument/2006/relationships/hyperlink" Target="consultantplus://offline/ref=6BEEA003AF81148FB81B665D89A0939B21C761514D7D59406BCBEC7525D9820FA6A46166E12B6A5C971A8A062117F27A45E9A839C233EF22rFGFG" TargetMode="External"/><Relationship Id="rId10" Type="http://schemas.openxmlformats.org/officeDocument/2006/relationships/hyperlink" Target="consultantplus://offline/ref=6BEEA003AF81148FB81B665D89A0939B21C761514D7D59406BCBEC7525D9820FA6A46166E12B6A5F9F1A8A062117F27A45E9A839C233EF22rFGFG" TargetMode="External"/><Relationship Id="rId19" Type="http://schemas.openxmlformats.org/officeDocument/2006/relationships/hyperlink" Target="consultantplus://offline/ref=6BEEA003AF81148FB81B665D89A0939B20C66954467C59406BCBEC7525D9820FA6A46166E12B685B901A8A062117F27A45E9A839C233EF22rFGFG" TargetMode="External"/><Relationship Id="rId31" Type="http://schemas.openxmlformats.org/officeDocument/2006/relationships/hyperlink" Target="consultantplus://offline/ref=6BEEA003AF81148FB81B665D89A0939B22C260554A7859406BCBEC7525D9820FA6A46166E12B685A971A8A062117F27A45E9A839C233EF22rFGFG" TargetMode="External"/><Relationship Id="rId44" Type="http://schemas.openxmlformats.org/officeDocument/2006/relationships/hyperlink" Target="consultantplus://offline/ref=6BEEA003AF81148FB81B665D89A0939B21C66854467B59406BCBEC7525D9820FA6A46166E12B695F921A8A062117F27A45E9A839C233EF22rFGFG" TargetMode="External"/><Relationship Id="rId52" Type="http://schemas.openxmlformats.org/officeDocument/2006/relationships/hyperlink" Target="consultantplus://offline/ref=6BEEA003AF81148FB81B665D89A0939B22C26054477759406BCBEC7525D9820FA6A46166E12B685C921A8A062117F27A45E9A839C233EF22rFGFG" TargetMode="External"/><Relationship Id="rId60" Type="http://schemas.openxmlformats.org/officeDocument/2006/relationships/hyperlink" Target="consultantplus://offline/ref=6BEEA003AF81148FB81B665D89A0939B24C468554F75044A6392E07722D6DD18A1ED6D67E12A6E5C9D458F13304FFF7F5EF7AA25DE31EDr2G0G" TargetMode="External"/><Relationship Id="rId65" Type="http://schemas.openxmlformats.org/officeDocument/2006/relationships/hyperlink" Target="consultantplus://offline/ref=6BEEA003AF81148FB81B665D89A0939B20C66954467C59406BCBEC7525D9820FA6A46166E12B6859951A8A062117F27A45E9A839C233EF22rFGFG" TargetMode="External"/><Relationship Id="rId73" Type="http://schemas.openxmlformats.org/officeDocument/2006/relationships/hyperlink" Target="consultantplus://offline/ref=6BEEA003AF81148FB81B665D89A0939B20C46152497659406BCBEC7525D9820FA6A46166E12B6A5C921A8A062117F27A45E9A839C233EF22rFGFG" TargetMode="External"/><Relationship Id="rId78" Type="http://schemas.openxmlformats.org/officeDocument/2006/relationships/hyperlink" Target="consultantplus://offline/ref=6BEEA003AF81148FB81B665D89A0939B20C66954467C59406BCBEC7525D9820FA6A46166E12B6859901A8A062117F27A45E9A839C233EF22rFGFG" TargetMode="External"/><Relationship Id="rId81" Type="http://schemas.openxmlformats.org/officeDocument/2006/relationships/hyperlink" Target="consultantplus://offline/ref=6BEEA003AF81148FB81B67509FCCC6C82EC4685147785A1D61C3B57927DE8D50B1A3286AE02B685E9416D5033406AA7740F2B63BDE2FED20FDr1G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EEA003AF81148FB81B665D89A0939B21C66854467B59406BCBEC7525D9820FA6A46166E12B695F971A8A062117F27A45E9A839C233EF22rFGFG" TargetMode="External"/><Relationship Id="rId14" Type="http://schemas.openxmlformats.org/officeDocument/2006/relationships/hyperlink" Target="consultantplus://offline/ref=6BEEA003AF81148FB81B665D89A0939B20C46152497659406BCBEC7525D9820FA6A46166E12B695B961A8A062117F27A45E9A839C233EF22rFGFG" TargetMode="External"/><Relationship Id="rId22" Type="http://schemas.openxmlformats.org/officeDocument/2006/relationships/hyperlink" Target="consultantplus://offline/ref=6BEEA003AF81148FB81B665D89A0939B20C46A59477859406BCBEC7525D9820FB4A4396AE12E765E940FDC5767r4G2G" TargetMode="External"/><Relationship Id="rId27" Type="http://schemas.openxmlformats.org/officeDocument/2006/relationships/hyperlink" Target="consultantplus://offline/ref=6BEEA003AF81148FB81B665D89A0939B20C66954467C59406BCBEC7525D9820FA6A46166E12B6858941A8A062117F27A45E9A839C233EF22rFGFG" TargetMode="External"/><Relationship Id="rId30" Type="http://schemas.openxmlformats.org/officeDocument/2006/relationships/hyperlink" Target="consultantplus://offline/ref=6BEEA003AF81148FB81B665D89A0939B20C66954467C59406BCBEC7525D9820FA6A46166E12B6858951A8A062117F27A45E9A839C233EF22rFGFG" TargetMode="External"/><Relationship Id="rId35" Type="http://schemas.openxmlformats.org/officeDocument/2006/relationships/hyperlink" Target="consultantplus://offline/ref=6BEEA003AF81148FB81B665D89A0939B20C66954467C59406BCBEC7525D9820FA6A46166E12B6858931A8A062117F27A45E9A839C233EF22rFGFG" TargetMode="External"/><Relationship Id="rId43" Type="http://schemas.openxmlformats.org/officeDocument/2006/relationships/hyperlink" Target="consultantplus://offline/ref=6BEEA003AF81148FB81B665D89A0939B22C26054477759406BCBEC7525D9820FA6A46166E12B685C961A8A062117F27A45E9A839C233EF22rFGFG" TargetMode="External"/><Relationship Id="rId48" Type="http://schemas.openxmlformats.org/officeDocument/2006/relationships/hyperlink" Target="consultantplus://offline/ref=6BEEA003AF81148FB81B665D89A0939B22C26054477759406BCBEC7525D9820FA6A46166E12B685C951A8A062117F27A45E9A839C233EF22rFGFG" TargetMode="External"/><Relationship Id="rId56" Type="http://schemas.openxmlformats.org/officeDocument/2006/relationships/hyperlink" Target="consultantplus://offline/ref=6BEEA003AF81148FB81B665D89A0939B24C061544875044A6392E07722D6DD18A1ED6D67E12B695B9D458F13304FFF7F5EF7AA25DE31EDr2G0G" TargetMode="External"/><Relationship Id="rId64" Type="http://schemas.openxmlformats.org/officeDocument/2006/relationships/hyperlink" Target="consultantplus://offline/ref=6BEEA003AF81148FB81B665D89A0939B22CE69564F7E59406BCBEC7525D9820FA6A46166E12B685F921A8A062117F27A45E9A839C233EF22rFGFG" TargetMode="External"/><Relationship Id="rId69" Type="http://schemas.openxmlformats.org/officeDocument/2006/relationships/hyperlink" Target="consultantplus://offline/ref=6BEEA003AF81148FB81B665D89A0939B20C66954467C59406BCBEC7525D9820FA6A46166E12B6859921A8A062117F27A45E9A839C233EF22rFGFG" TargetMode="External"/><Relationship Id="rId77" Type="http://schemas.openxmlformats.org/officeDocument/2006/relationships/hyperlink" Target="consultantplus://offline/ref=6BEEA003AF81148FB81B665D89A0939B22C26054477759406BCBEC7525D9820FA6A46166E12B685C9E1A8A062117F27A45E9A839C233EF22rFGFG" TargetMode="External"/><Relationship Id="rId8" Type="http://schemas.openxmlformats.org/officeDocument/2006/relationships/hyperlink" Target="consultantplus://offline/ref=6BEEA003AF81148FB81B665D89A0939B22CE69564F7E59406BCBEC7525D9820FA6A46166E12B685E9F1A8A062117F27A45E9A839C233EF22rFGFG" TargetMode="External"/><Relationship Id="rId51" Type="http://schemas.openxmlformats.org/officeDocument/2006/relationships/hyperlink" Target="consultantplus://offline/ref=6BEEA003AF81148FB81B665D89A0939B20C66954467C59406BCBEC7525D9820FA6A46166E12B68589E1A8A062117F27A45E9A839C233EF22rFGFG" TargetMode="External"/><Relationship Id="rId72" Type="http://schemas.openxmlformats.org/officeDocument/2006/relationships/hyperlink" Target="consultantplus://offline/ref=6BEEA003AF81148FB81B665D89A0939B20C66954467C59406BCBEC7525D9820FA6A46166E12B6859931A8A062117F27A45E9A839C233EF22rFGFG" TargetMode="External"/><Relationship Id="rId80" Type="http://schemas.openxmlformats.org/officeDocument/2006/relationships/hyperlink" Target="consultantplus://offline/ref=6BEEA003AF81148FB81B67509FCCC6C82EC4685147785A1D61C3B57927DE8D50B1A3286AE02B685E9413D5033406AA7740F2B63BDE2FED20FDr1GDG" TargetMode="External"/><Relationship Id="rId3" Type="http://schemas.openxmlformats.org/officeDocument/2006/relationships/webSettings" Target="webSettings.xml"/><Relationship Id="rId12" Type="http://schemas.openxmlformats.org/officeDocument/2006/relationships/hyperlink" Target="consultantplus://offline/ref=6BEEA003AF81148FB81B665D89A0939B22C260554A7859406BCBEC7525D9820FA6A46166E12B685D921A8A062117F27A45E9A839C233EF22rFGFG" TargetMode="External"/><Relationship Id="rId17" Type="http://schemas.openxmlformats.org/officeDocument/2006/relationships/hyperlink" Target="consultantplus://offline/ref=6BEEA003AF81148FB81B665D89A0939B20C66954467C59406BCBEC7525D9820FA6A46166E12B685B921A8A062117F27A45E9A839C233EF22rFGFG" TargetMode="External"/><Relationship Id="rId25" Type="http://schemas.openxmlformats.org/officeDocument/2006/relationships/hyperlink" Target="consultantplus://offline/ref=6BEEA003AF81148FB81B665D89A0939B22C260554A7859406BCBEC7525D9820FA6A46166E12B685D9E1A8A062117F27A45E9A839C233EF22rFGFG" TargetMode="External"/><Relationship Id="rId33" Type="http://schemas.openxmlformats.org/officeDocument/2006/relationships/hyperlink" Target="consultantplus://offline/ref=6BEEA003AF81148FB81B665D89A0939B22C260554A7859406BCBEC7525D9820FA6A46166E12B685A941A8A062117F27A45E9A839C233EF22rFGFG" TargetMode="External"/><Relationship Id="rId38" Type="http://schemas.openxmlformats.org/officeDocument/2006/relationships/hyperlink" Target="consultantplus://offline/ref=6BEEA003AF81148FB81B665D89A0939B20C46A59477859406BCBEC7525D9820FB4A4396AE12E765E940FDC5767r4G2G" TargetMode="External"/><Relationship Id="rId46" Type="http://schemas.openxmlformats.org/officeDocument/2006/relationships/hyperlink" Target="consultantplus://offline/ref=6BEEA003AF81148FB81B665D89A0939B22C260554A7859406BCBEC7525D9820FA6A46166E12B685A901A8A062117F27A45E9A839C233EF22rFGFG" TargetMode="External"/><Relationship Id="rId59" Type="http://schemas.openxmlformats.org/officeDocument/2006/relationships/hyperlink" Target="consultantplus://offline/ref=6BEEA003AF81148FB81B665D89A0939B24C468554F75044A6392E07722D6DD18A1ED6D67E12A6A5E9D458F13304FFF7F5EF7AA25DE31EDr2G0G" TargetMode="External"/><Relationship Id="rId67" Type="http://schemas.openxmlformats.org/officeDocument/2006/relationships/hyperlink" Target="consultantplus://offline/ref=6BEEA003AF81148FB81B665D89A0939B20C46152497659406BCBEC7525D9820FA6A46166E12B6958901A8A062117F27A45E9A839C233EF22rFGFG" TargetMode="External"/><Relationship Id="rId20" Type="http://schemas.openxmlformats.org/officeDocument/2006/relationships/hyperlink" Target="consultantplus://offline/ref=6BEEA003AF81148FB81B665D89A0939B20C66954467C59406BCBEC7525D9820FA6A46166E12B685B9E1A8A062117F27A45E9A839C233EF22rFGFG" TargetMode="External"/><Relationship Id="rId41" Type="http://schemas.openxmlformats.org/officeDocument/2006/relationships/hyperlink" Target="consultantplus://offline/ref=6BEEA003AF81148FB81B665D89A0939B22C26054477759406BCBEC7525D9820FA6A46166E12B685F9F1A8A062117F27A45E9A839C233EF22rFGFG" TargetMode="External"/><Relationship Id="rId54" Type="http://schemas.openxmlformats.org/officeDocument/2006/relationships/hyperlink" Target="consultantplus://offline/ref=6BEEA003AF81148FB81B665D89A0939B22C46C544C75044A6392E07722D6DD0AA1B56167E435685C8813DE55r6G5G" TargetMode="External"/><Relationship Id="rId62" Type="http://schemas.openxmlformats.org/officeDocument/2006/relationships/hyperlink" Target="consultantplus://offline/ref=6BEEA003AF81148FB81B665D89A0939B24C468554F75044A6392E07722D6DD18A1ED6D67E12A6E5C9D458F13304FFF7F5EF7AA25DE31EDr2G0G" TargetMode="External"/><Relationship Id="rId70" Type="http://schemas.openxmlformats.org/officeDocument/2006/relationships/hyperlink" Target="consultantplus://offline/ref=6BEEA003AF81148FB81B665D89A0939B20C46152497659406BCBEC7525D9820FA6A46166E12B6A5C921A8A062117F27A45E9A839C233EF22rFGFG" TargetMode="External"/><Relationship Id="rId75" Type="http://schemas.openxmlformats.org/officeDocument/2006/relationships/hyperlink" Target="consultantplus://offline/ref=6BEEA003AF81148FB81B665D89A0939B22C66056497959406BCBEC7525D9820FA6A46166E12B6858901A8A062117F27A45E9A839C233EF22rFGF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EEA003AF81148FB81B665D89A0939B22C66A504E7F59406BCBEC7525D9820FA6A46166E12B685E9E1A8A062117F27A45E9A839C233EF22rFGFG" TargetMode="External"/><Relationship Id="rId15" Type="http://schemas.openxmlformats.org/officeDocument/2006/relationships/hyperlink" Target="consultantplus://offline/ref=6BEEA003AF81148FB81B665D89A0939B22C260554A7859406BCBEC7525D9820FA6A46166E12B685D931A8A062117F27A45E9A839C233EF22rFGFG" TargetMode="External"/><Relationship Id="rId23" Type="http://schemas.openxmlformats.org/officeDocument/2006/relationships/hyperlink" Target="consultantplus://offline/ref=6BEEA003AF81148FB81B665D89A0939B22C26054477759406BCBEC7525D9820FA6A46166E12B685F971A8A062117F27A45E9A839C233EF22rFGFG" TargetMode="External"/><Relationship Id="rId28" Type="http://schemas.openxmlformats.org/officeDocument/2006/relationships/hyperlink" Target="consultantplus://offline/ref=6BEEA003AF81148FB81B665D89A0939B22C26054477759406BCBEC7525D9820FA6A46166E12B685F951A8A062117F27A45E9A839C233EF22rFGFG" TargetMode="External"/><Relationship Id="rId36" Type="http://schemas.openxmlformats.org/officeDocument/2006/relationships/hyperlink" Target="consultantplus://offline/ref=6BEEA003AF81148FB81B665D89A0939B20C568594F7659406BCBEC7525D9820FB4A4396AE12E765E940FDC5767r4G2G" TargetMode="External"/><Relationship Id="rId49" Type="http://schemas.openxmlformats.org/officeDocument/2006/relationships/hyperlink" Target="consultantplus://offline/ref=6BEEA003AF81148FB81B665D89A0939B22C260554A7859406BCBEC7525D9820FA6A46166E12B685B961A8A062117F27A45E9A839C233EF22rFGFG" TargetMode="External"/><Relationship Id="rId57" Type="http://schemas.openxmlformats.org/officeDocument/2006/relationships/hyperlink" Target="consultantplus://offline/ref=6BEEA003AF81148FB81B665D89A0939B24C468554F75044A6392E07722D6DD0AA1B56167E435685C8813DE55r6G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5945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Топчевская Ирина Георгиевна</dc:creator>
  <cp:keywords/>
  <dc:description/>
  <cp:lastModifiedBy>MX</cp:lastModifiedBy>
  <cp:revision>2</cp:revision>
  <dcterms:created xsi:type="dcterms:W3CDTF">2020-05-19T09:41:00Z</dcterms:created>
  <dcterms:modified xsi:type="dcterms:W3CDTF">2020-05-19T09:41:00Z</dcterms:modified>
</cp:coreProperties>
</file>