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18123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11194" w:rsidRDefault="00A11194" w:rsidP="0018123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11194" w:rsidRDefault="00A11194" w:rsidP="0018123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11194" w:rsidRDefault="00A11194" w:rsidP="0018123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«25»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val="ru-RU"/>
          </w:rPr>
          <w:t>2019 г</w:t>
        </w:r>
      </w:smartTag>
      <w:r>
        <w:rPr>
          <w:b/>
          <w:bCs/>
          <w:sz w:val="28"/>
          <w:szCs w:val="28"/>
          <w:lang w:val="ru-RU"/>
        </w:rPr>
        <w:t>.</w:t>
      </w:r>
    </w:p>
    <w:p w:rsidR="00A11194" w:rsidRDefault="00A11194" w:rsidP="0018123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11194" w:rsidRDefault="00A11194" w:rsidP="0018123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57:25:0031441:2, площадью </w:t>
      </w:r>
      <w:smartTag w:uri="urn:schemas-microsoft-com:office:smarttags" w:element="metricconverter">
        <w:smartTagPr>
          <w:attr w:name="ProductID" w:val="458 кв.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458 кв. м</w:t>
        </w:r>
      </w:smartTag>
      <w:r>
        <w:rPr>
          <w:rFonts w:cs="Times New Roman"/>
          <w:b/>
          <w:bCs/>
          <w:sz w:val="28"/>
          <w:szCs w:val="28"/>
          <w:lang w:val="ru-RU"/>
        </w:rPr>
        <w:t xml:space="preserve">, местоположением: г. Орел, ул. Елецкая, 28, в части минимальных отступов от границ земельного участка с северо-восточной стороны на расстоянии </w:t>
      </w:r>
      <w:smartTag w:uri="urn:schemas-microsoft-com:office:smarttags" w:element="metricconverter">
        <w:smartTagPr>
          <w:attr w:name="ProductID" w:val="2 м"/>
        </w:smartTagPr>
        <w:r>
          <w:rPr>
            <w:rFonts w:cs="Times New Roman"/>
            <w:b/>
            <w:bCs/>
            <w:sz w:val="28"/>
            <w:szCs w:val="28"/>
            <w:lang w:val="ru-RU"/>
          </w:rPr>
          <w:t>2 м</w:t>
        </w:r>
      </w:smartTag>
      <w:r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1,5 м»</w:t>
      </w:r>
    </w:p>
    <w:p w:rsidR="00A11194" w:rsidRDefault="00A11194" w:rsidP="0018123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11194" w:rsidRDefault="00A11194" w:rsidP="0018123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27.02.2019 г. № 33–П</w:t>
      </w:r>
    </w:p>
    <w:p w:rsidR="00A11194" w:rsidRDefault="00A11194" w:rsidP="0018123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11194" w:rsidRDefault="00A11194" w:rsidP="0018123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11194" w:rsidRDefault="00A11194" w:rsidP="0018123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11194" w:rsidRDefault="00A11194" w:rsidP="0018123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марта 2019 года № 49</w:t>
      </w:r>
    </w:p>
    <w:p w:rsidR="00A11194" w:rsidRDefault="00A11194" w:rsidP="0018123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11194" w:rsidRDefault="00A11194" w:rsidP="0018123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A11194" w:rsidTr="001F7B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11194" w:rsidTr="001F7B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A11194" w:rsidRDefault="00A11194" w:rsidP="0018123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94" w:rsidRDefault="00A11194" w:rsidP="0018123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94" w:rsidRDefault="00A11194" w:rsidP="0018123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A11194" w:rsidTr="001F7B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11194" w:rsidTr="001F7B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194" w:rsidRDefault="00A11194" w:rsidP="001F7B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A11194" w:rsidRDefault="00A11194" w:rsidP="0018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11194" w:rsidRPr="00D314DE" w:rsidRDefault="00A11194" w:rsidP="0018123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314DE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D314DE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57:25:0031441:2, площадью </w:t>
      </w:r>
      <w:smartTag w:uri="urn:schemas-microsoft-com:office:smarttags" w:element="metricconverter">
        <w:smartTagPr>
          <w:attr w:name="ProductID" w:val="458 кв. м"/>
        </w:smartTagPr>
        <w:r w:rsidRPr="00D314DE">
          <w:rPr>
            <w:rFonts w:cs="Times New Roman"/>
            <w:bCs/>
            <w:sz w:val="28"/>
            <w:szCs w:val="28"/>
            <w:lang w:val="ru-RU"/>
          </w:rPr>
          <w:t>458 кв. м</w:t>
        </w:r>
      </w:smartTag>
      <w:r w:rsidRPr="00D314DE">
        <w:rPr>
          <w:rFonts w:cs="Times New Roman"/>
          <w:bCs/>
          <w:sz w:val="28"/>
          <w:szCs w:val="28"/>
          <w:lang w:val="ru-RU"/>
        </w:rPr>
        <w:t xml:space="preserve">, местоположением: г. Орел, ул. Елецкая, 28, в части минимальных отступов от границ земельного участка с северо-восточной стороны на расстоянии </w:t>
      </w:r>
      <w:smartTag w:uri="urn:schemas-microsoft-com:office:smarttags" w:element="metricconverter">
        <w:smartTagPr>
          <w:attr w:name="ProductID" w:val="2 м"/>
        </w:smartTagPr>
        <w:r w:rsidRPr="00D314DE">
          <w:rPr>
            <w:rFonts w:cs="Times New Roman"/>
            <w:bCs/>
            <w:sz w:val="28"/>
            <w:szCs w:val="28"/>
            <w:lang w:val="ru-RU"/>
          </w:rPr>
          <w:t>2 м</w:t>
        </w:r>
      </w:smartTag>
      <w:r w:rsidRPr="00D314DE">
        <w:rPr>
          <w:rFonts w:cs="Times New Roman"/>
          <w:bCs/>
          <w:sz w:val="28"/>
          <w:szCs w:val="28"/>
          <w:lang w:val="ru-RU"/>
        </w:rPr>
        <w:t xml:space="preserve">, с юго-восточной стороны на расстоянии </w:t>
      </w:r>
      <w:smartTag w:uri="urn:schemas-microsoft-com:office:smarttags" w:element="metricconverter">
        <w:smartTagPr>
          <w:attr w:name="ProductID" w:val="1,5 м"/>
        </w:smartTagPr>
        <w:r w:rsidRPr="00D314DE">
          <w:rPr>
            <w:rFonts w:cs="Times New Roman"/>
            <w:bCs/>
            <w:sz w:val="28"/>
            <w:szCs w:val="28"/>
            <w:lang w:val="ru-RU"/>
          </w:rPr>
          <w:t>1,5 м</w:t>
        </w:r>
      </w:smartTag>
      <w:r w:rsidRPr="00D314DE">
        <w:rPr>
          <w:rFonts w:cs="Times New Roman"/>
          <w:bCs/>
          <w:sz w:val="28"/>
          <w:szCs w:val="28"/>
          <w:lang w:val="ru-RU"/>
        </w:rPr>
        <w:t xml:space="preserve"> </w:t>
      </w:r>
      <w:r w:rsidRPr="00D314D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11194" w:rsidRDefault="00A11194" w:rsidP="0018123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11194" w:rsidRDefault="00A11194" w:rsidP="001812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Default="00A11194" w:rsidP="00181235">
      <w:pPr>
        <w:jc w:val="both"/>
        <w:rPr>
          <w:sz w:val="28"/>
          <w:szCs w:val="28"/>
          <w:lang w:val="ru-RU"/>
        </w:rPr>
      </w:pPr>
    </w:p>
    <w:p w:rsidR="00A11194" w:rsidRPr="00F11FD1" w:rsidRDefault="00A11194" w:rsidP="00181235">
      <w:bookmarkStart w:id="0" w:name="_GoBack"/>
      <w:bookmarkEnd w:id="0"/>
    </w:p>
    <w:sectPr w:rsidR="00A11194" w:rsidRPr="00F11FD1" w:rsidSect="0061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3C"/>
    <w:rsid w:val="00181235"/>
    <w:rsid w:val="001F7B2A"/>
    <w:rsid w:val="002418A7"/>
    <w:rsid w:val="00614B12"/>
    <w:rsid w:val="006C4E6C"/>
    <w:rsid w:val="006D1A34"/>
    <w:rsid w:val="007E503C"/>
    <w:rsid w:val="00A11194"/>
    <w:rsid w:val="00D314DE"/>
    <w:rsid w:val="00F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3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8123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181235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2019-03-28T08:11:00Z</dcterms:created>
  <dcterms:modified xsi:type="dcterms:W3CDTF">2019-03-29T11:24:00Z</dcterms:modified>
</cp:coreProperties>
</file>